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o průběhu rotační prezenční výuky žáků 2. stupně od 3. 5. 2021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Prezenční a distanční výuka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Obě 6. třídy a obě 8. třídy – prezenční výuka v týdnu od 3. 5. do 7. 5. 2021</w:t>
      </w:r>
    </w:p>
    <w:p>
      <w:pPr>
        <w:pStyle w:val="Normal"/>
        <w:rPr/>
      </w:pPr>
      <w:r>
        <w:rPr>
          <w:sz w:val="24"/>
          <w:szCs w:val="24"/>
        </w:rPr>
        <w:t>Obě 7. třídy a obě 9. třídy – prezenční výuka v týdnu od 10. 5. do 14. 5. 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opačných týdnech bude probíhat nadále distanční výuka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dalších týdnech se bude střídání opakovat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</w:r>
      <w:r>
        <w:rPr>
          <w:b/>
          <w:sz w:val="24"/>
          <w:szCs w:val="24"/>
        </w:rPr>
        <w:t>Pravidla pro prezenční výuku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Příchod do školy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cca 7 45 příchod do školy hlavním vchodem, dezinfekce rukou, přezutí, příchod do kmenové třídy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Testování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pondělí a ve čtvrtek proběhne samoodběrové antigenní testování (s výjimkou prodělání nemoci Covid – 19 ne více, jak 90 dní anebo při testu ve zdravotnickém zařízení ne starší, jak 48 hodin – na obojí nutné papírové potvrzení)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Ochrana dýchacích cest</w:t>
      </w:r>
    </w:p>
    <w:p>
      <w:pPr>
        <w:pStyle w:val="Normal"/>
        <w:rPr/>
      </w:pPr>
      <w:r>
        <w:rPr>
          <w:sz w:val="24"/>
          <w:szCs w:val="24"/>
        </w:rPr>
        <w:t>Po celou dobu pobytu ve škole bude nutná alespoň chirurgická rouška, s výjimkou konzumace jídla a pití a při sportování venku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Rozvrh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Výuka bude probíhat podle běžného rozvrhu, bez odpoledního vyučování (8., 9. třídy)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6. a 7. třídy budou končit 6. vyučovací hodinu v 13 10 hodin </w:t>
        <w:tab/>
        <w:tab/>
        <w:tab/>
      </w:r>
    </w:p>
    <w:p>
      <w:pPr>
        <w:pStyle w:val="Normal"/>
        <w:rPr/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Mgr. Václav Peteřík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ředitel školy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19" w:footer="3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4536"/>
        <w:tab w:val="left" w:pos="2977" w:leader="none"/>
        <w:tab w:val="left" w:pos="5954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Tahoma" w:hAnsi="Tahoma" w:cs="Tahoma"/>
        <w:b/>
        <w:b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-29210</wp:posOffset>
          </wp:positionH>
          <wp:positionV relativeFrom="page">
            <wp:posOffset>402590</wp:posOffset>
          </wp:positionV>
          <wp:extent cx="647065" cy="742950"/>
          <wp:effectExtent l="0" t="0" r="0" b="0"/>
          <wp:wrapNone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19" r="-22" b="-19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b/>
      </w:rPr>
      <w:t>Z</w:t>
    </w:r>
    <w:r>
      <w:rPr>
        <w:rFonts w:cs="Tahoma" w:ascii="Tahoma" w:hAnsi="Tahoma"/>
        <w:b/>
      </w:rPr>
      <w:t>ÁKLADNÍ ŠKOLA STŘÍBRO</w:t>
    </w:r>
  </w:p>
  <w:p>
    <w:pPr>
      <w:pStyle w:val="Zhlav"/>
      <w:jc w:val="center"/>
      <w:rPr/>
    </w:pPr>
    <w:r>
      <w:rPr>
        <w:rFonts w:eastAsia="Tahoma" w:cs="Tahoma" w:ascii="Tahoma" w:hAnsi="Tahoma"/>
        <w:b/>
      </w:rPr>
      <w:t xml:space="preserve">                                                                                  </w:t>
    </w:r>
    <w:r>
      <w:rPr>
        <w:rFonts w:cs="Tahoma" w:ascii="Tahoma" w:hAnsi="Tahoma"/>
        <w:bCs/>
      </w:rPr>
      <w:t>Má</w:t>
    </w:r>
    <w:r>
      <w:rPr>
        <w:rFonts w:cs="Tahoma" w:ascii="Tahoma" w:hAnsi="Tahoma"/>
      </w:rPr>
      <w:t>nesova 485</w:t>
    </w:r>
  </w:p>
  <w:p>
    <w:pPr>
      <w:pStyle w:val="Zhlav"/>
      <w:jc w:val="center"/>
      <w:rPr>
        <w:rFonts w:ascii="Tahoma" w:hAnsi="Tahoma" w:cs="Tahoma"/>
      </w:rPr>
    </w:pPr>
    <w:r>
      <w:rPr>
        <w:rFonts w:eastAsia="Tahoma" w:cs="Tahoma" w:ascii="Tahoma" w:hAnsi="Tahoma"/>
      </w:rPr>
      <w:t xml:space="preserve">                                                                                          </w:t>
    </w:r>
    <w:r>
      <w:rPr>
        <w:rFonts w:cs="Tahoma" w:ascii="Tahoma" w:hAnsi="Tahoma"/>
      </w:rPr>
      <w:t>příspěvková organizace</w:t>
    </w:r>
  </w:p>
  <w:p>
    <w:pPr>
      <w:pStyle w:val="Zhlav"/>
      <w:jc w:val="center"/>
      <w:rPr/>
    </w:pPr>
    <w:r>
      <w:rPr>
        <w:rFonts w:eastAsia="Tahoma" w:cs="Tahoma" w:ascii="Tahoma" w:hAnsi="Tahoma"/>
      </w:rPr>
      <w:t xml:space="preserve">                                                                              </w:t>
    </w:r>
    <w:r>
      <w:rPr>
        <w:rFonts w:cs="Tahoma" w:ascii="Tahoma" w:hAnsi="Tahoma"/>
      </w:rPr>
      <w:t>349 01  Stříbro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  <w:u w:val="single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Hlav.papír malý</Template>
  <TotalTime>0</TotalTime>
  <Application>LibreOffice/6.2.5.2$Windows_X86_64 LibreOffice_project/1ec314fa52f458adc18c4f025c545a4e8b22c159</Application>
  <Pages>1</Pages>
  <Words>193</Words>
  <Characters>950</Characters>
  <CharactersWithSpaces>1405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2021-04-29T11:12:00Z</dcterms:created>
  <dc:creator>hospodářka</dc:creator>
  <dc:description/>
  <dc:language>cs-CZ</dc:language>
  <cp:lastModifiedBy>Václav Peteřík</cp:lastModifiedBy>
  <cp:lastPrinted>2007-10-26T09:28:00Z</cp:lastPrinted>
  <dcterms:modified xsi:type="dcterms:W3CDTF">2021-04-29T11:12:00Z</dcterms:modified>
  <cp:revision>2</cp:revision>
  <dc:subject/>
  <dc:title>VÁŠ DOPIS ZNAČKY / ZE DNE:          NAŠE ZNAČKA:           VYŘIZUJE  / LINKA:               STŘÍBRO:</dc:title>
</cp:coreProperties>
</file>